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3" w:type="dxa"/>
        <w:tblLook w:val="01E0" w:firstRow="1" w:lastRow="1" w:firstColumn="1" w:lastColumn="1" w:noHBand="0" w:noVBand="0"/>
      </w:tblPr>
      <w:tblGrid>
        <w:gridCol w:w="16023"/>
      </w:tblGrid>
      <w:tr w:rsidR="000B618D" w:rsidTr="000B618D">
        <w:trPr>
          <w:trHeight w:val="1562"/>
        </w:trPr>
        <w:tc>
          <w:tcPr>
            <w:tcW w:w="16023" w:type="dxa"/>
          </w:tcPr>
          <w:tbl>
            <w:tblPr>
              <w:tblW w:w="15735" w:type="dxa"/>
              <w:tblLook w:val="01E0" w:firstRow="1" w:lastRow="1" w:firstColumn="1" w:lastColumn="1" w:noHBand="0" w:noVBand="0"/>
            </w:tblPr>
            <w:tblGrid>
              <w:gridCol w:w="2518"/>
              <w:gridCol w:w="9745"/>
              <w:gridCol w:w="3472"/>
            </w:tblGrid>
            <w:tr w:rsidR="000B618D" w:rsidRPr="00385220" w:rsidTr="000B618D">
              <w:trPr>
                <w:trHeight w:val="1562"/>
              </w:trPr>
              <w:tc>
                <w:tcPr>
                  <w:tcW w:w="2518" w:type="dxa"/>
                </w:tcPr>
                <w:p w:rsidR="000B618D" w:rsidRPr="00385220" w:rsidRDefault="000B618D" w:rsidP="00E30C3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BA4208" wp14:editId="4C8412A9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342900</wp:posOffset>
                            </wp:positionV>
                            <wp:extent cx="712470" cy="342900"/>
                            <wp:effectExtent l="0" t="0" r="3175" b="0"/>
                            <wp:wrapNone/>
                            <wp:docPr id="12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247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B618D" w:rsidRDefault="000B618D" w:rsidP="00753E64">
                                        <w:pPr>
                                          <w:rPr>
                                            <w:b/>
                                            <w:bCs/>
                                            <w:color w:val="3366FF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3366FF"/>
                                            <w:sz w:val="32"/>
                                            <w:szCs w:val="32"/>
                                          </w:rPr>
                                          <w:t xml:space="preserve">  9  4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2" o:spid="_x0000_s1026" type="#_x0000_t202" style="position:absolute;margin-left:37.4pt;margin-top:27pt;width:5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R3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" filled="f" stroked="f">
                            <v:textbox>
                              <w:txbxContent>
                                <w:p w:rsidR="000B618D" w:rsidRDefault="000B618D" w:rsidP="00753E64">
                                  <w:pPr>
                                    <w:rPr>
                                      <w:b/>
                                      <w:bCs/>
                                      <w:color w:val="3366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66FF"/>
                                      <w:sz w:val="32"/>
                                      <w:szCs w:val="32"/>
                                    </w:rPr>
                                    <w:t xml:space="preserve">  9  4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01CCAA80" wp14:editId="23B5A075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7269480" cy="1040130"/>
                            <wp:effectExtent l="0" t="0" r="19050" b="2540"/>
                            <wp:wrapNone/>
                            <wp:docPr id="9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269480" cy="1040130"/>
                                      <a:chOff x="540" y="539"/>
                                      <a:chExt cx="10800" cy="163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Picture 30" descr="vdm+_C 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40" y="539"/>
                                        <a:ext cx="1980" cy="1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1" name="Line 31"/>
                                    <wps:cNvCnPr/>
                                    <wps:spPr bwMode="auto">
                                      <a:xfrm flipV="1">
                                        <a:off x="2700" y="1439"/>
                                        <a:ext cx="86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8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26" style="position:absolute;margin-left:9.6pt;margin-top:-.35pt;width:572.4pt;height:81.9pt;z-index:251665408" coordorigin="540,539" coordsize="10800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0" o:spid="_x0000_s1027" type="#_x0000_t75" alt="vdm+_C G" style="position:absolute;left:540;top:539;width:1980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SaLHAAAA2wAAAA8AAABkcnMvZG93bnJldi54bWxEj09Lw0AQxe+C32EZwZvdtAdr0m5LsRZU&#10;EOkfKL0N2WkSzM6G7Nps/fTOQfA2w3vz3m/my+RadaE+NJ4NjEcZKOLS24YrA4f95uEJVIjIFlvP&#10;ZOBKAZaL25s5FtYPvKXLLlZKQjgUaKCOsSu0DmVNDsPId8SinX3vMMraV9r2OEi4a/Ukyx61w4al&#10;ocaOnmsqv3bfzsBxmj7S27Ban17y4zj/eT/nm/2nMfd3aTUDFSnFf/Pf9asVfKGXX2QAv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pSaLHAAAA2wAAAA8AAAAAAAAAAAAA&#10;AAAAnwIAAGRycy9kb3ducmV2LnhtbFBLBQYAAAAABAAEAPcAAACTAwAAAAA=&#10;">
                              <v:imagedata r:id="rId8" o:title="vdm+_C G"/>
                            </v:shape>
                            <v:line id="Line 31" o:spid="_x0000_s1028" style="position:absolute;flip:y;visibility:visible;mso-wrap-style:square" from="2700,1439" to="11340,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MnGsEAAADbAAAADwAAAGRycy9kb3ducmV2LnhtbERPS2sCMRC+F/wPYYTeajYeRFajyIJi&#10;sS3UB16HzbhZ3EyWTbpu/31TKPQ2H99zluvBNaKnLtSeNahJBoK49KbmSsP5tH2ZgwgR2WDjmTR8&#10;U4D1avS0xNz4B39Sf4yVSCEcctRgY2xzKUNpyWGY+JY4cTffOYwJdpU0HT5SuGvkNMtm0mHNqcFi&#10;S4Wl8n78chqK6WtP813hrjbr1ccBlXp/u2j9PB42CxCRhvgv/nPvTZqv4PeXd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4ycawQAAANsAAAAPAAAAAAAAAAAAAAAA&#10;AKECAABkcnMvZG93bnJldi54bWxQSwUGAAAAAAQABAD5AAAAjwMAAAAA&#10;" strokecolor="navy" strokeweight="2.25pt"/>
                          </v:group>
                        </w:pict>
                      </mc:Fallback>
                    </mc:AlternateContent>
                  </w:r>
                  <w:r w:rsidRPr="00385220">
                    <w:t xml:space="preserve">   </w:t>
                  </w:r>
                </w:p>
              </w:tc>
              <w:tc>
                <w:tcPr>
                  <w:tcW w:w="9745" w:type="dxa"/>
                </w:tcPr>
                <w:p w:rsidR="000B618D" w:rsidRPr="000B35BF" w:rsidRDefault="000B618D" w:rsidP="000B35BF">
                  <w:pPr>
                    <w:jc w:val="center"/>
                    <w:rPr>
                      <w:b/>
                      <w:bCs/>
                      <w:spacing w:val="50"/>
                      <w:sz w:val="16"/>
                      <w:szCs w:val="16"/>
                    </w:rPr>
                  </w:pPr>
                  <w:r w:rsidRPr="000B35BF">
                    <w:rPr>
                      <w:b/>
                      <w:bCs/>
                      <w:color w:val="3366FF"/>
                      <w:spacing w:val="50"/>
                      <w:sz w:val="28"/>
                      <w:szCs w:val="28"/>
                    </w:rPr>
                    <w:t>C</w:t>
                  </w:r>
                  <w:r w:rsidRPr="000B35BF">
                    <w:rPr>
                      <w:b/>
                      <w:bCs/>
                      <w:spacing w:val="50"/>
                    </w:rPr>
                    <w:t>OMITÉ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color w:val="3366FF"/>
                      <w:spacing w:val="50"/>
                      <w:sz w:val="28"/>
                      <w:szCs w:val="28"/>
                    </w:rPr>
                    <w:t>D</w:t>
                  </w:r>
                  <w:r w:rsidRPr="000B35BF">
                    <w:rPr>
                      <w:b/>
                      <w:bCs/>
                      <w:spacing w:val="50"/>
                    </w:rPr>
                    <w:t>ÉPARTEMENTAL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spacing w:val="50"/>
                      <w:sz w:val="16"/>
                      <w:szCs w:val="16"/>
                    </w:rPr>
                    <w:t>DE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color w:val="3366FF"/>
                      <w:spacing w:val="50"/>
                      <w:sz w:val="28"/>
                      <w:szCs w:val="28"/>
                    </w:rPr>
                    <w:t>T</w:t>
                  </w:r>
                  <w:r w:rsidRPr="000B35BF">
                    <w:rPr>
                      <w:b/>
                      <w:bCs/>
                      <w:spacing w:val="50"/>
                    </w:rPr>
                    <w:t>IR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color w:val="3366FF"/>
                      <w:spacing w:val="50"/>
                      <w:sz w:val="28"/>
                      <w:szCs w:val="28"/>
                    </w:rPr>
                    <w:t>S</w:t>
                  </w:r>
                  <w:r w:rsidRPr="000B35BF">
                    <w:rPr>
                      <w:b/>
                      <w:bCs/>
                      <w:spacing w:val="50"/>
                    </w:rPr>
                    <w:t>PORTIF</w:t>
                  </w:r>
                </w:p>
                <w:p w:rsidR="000B618D" w:rsidRPr="00385220" w:rsidRDefault="000B618D" w:rsidP="000B35BF">
                  <w:pPr>
                    <w:jc w:val="center"/>
                  </w:pPr>
                  <w:r w:rsidRPr="000B35BF">
                    <w:rPr>
                      <w:b/>
                      <w:bCs/>
                      <w:spacing w:val="50"/>
                      <w:sz w:val="16"/>
                      <w:szCs w:val="16"/>
                    </w:rPr>
                    <w:t>DU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color w:val="3366FF"/>
                      <w:spacing w:val="50"/>
                      <w:sz w:val="28"/>
                      <w:szCs w:val="28"/>
                    </w:rPr>
                    <w:t>V</w:t>
                  </w:r>
                  <w:r w:rsidRPr="000B35BF">
                    <w:rPr>
                      <w:b/>
                      <w:bCs/>
                      <w:spacing w:val="50"/>
                    </w:rPr>
                    <w:t>AL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spacing w:val="50"/>
                      <w:sz w:val="16"/>
                      <w:szCs w:val="16"/>
                    </w:rPr>
                    <w:t>DE</w:t>
                  </w:r>
                  <w:r w:rsidRPr="000B35BF">
                    <w:rPr>
                      <w:b/>
                      <w:bCs/>
                      <w:spacing w:val="50"/>
                      <w:sz w:val="22"/>
                      <w:szCs w:val="22"/>
                    </w:rPr>
                    <w:t xml:space="preserve"> </w:t>
                  </w:r>
                  <w:r w:rsidRPr="000B35BF">
                    <w:rPr>
                      <w:b/>
                      <w:bCs/>
                      <w:color w:val="3366FF"/>
                      <w:spacing w:val="50"/>
                      <w:sz w:val="28"/>
                      <w:szCs w:val="28"/>
                    </w:rPr>
                    <w:t>M</w:t>
                  </w:r>
                  <w:r w:rsidRPr="000B35BF">
                    <w:rPr>
                      <w:b/>
                      <w:bCs/>
                      <w:spacing w:val="50"/>
                    </w:rPr>
                    <w:t>ARNE</w:t>
                  </w:r>
                </w:p>
                <w:p w:rsidR="000B618D" w:rsidRPr="00385220" w:rsidRDefault="000B618D" w:rsidP="00E30C30"/>
                <w:p w:rsidR="000B618D" w:rsidRPr="000B35BF" w:rsidRDefault="000B618D" w:rsidP="000B35BF">
                  <w:pPr>
                    <w:pStyle w:val="En-tte"/>
                    <w:spacing w:before="80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B35BF">
                    <w:rPr>
                      <w:b/>
                      <w:bCs/>
                      <w:sz w:val="16"/>
                      <w:szCs w:val="16"/>
                    </w:rPr>
                    <w:t>Déclaration à la préfecture de Créteil le 13.02.69 n° 69/314 (JO du 27.02.69)</w:t>
                  </w:r>
                </w:p>
                <w:p w:rsidR="000B618D" w:rsidRPr="000B35BF" w:rsidRDefault="000B618D" w:rsidP="000B35B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35BF">
                    <w:rPr>
                      <w:b/>
                      <w:bCs/>
                      <w:sz w:val="16"/>
                      <w:szCs w:val="16"/>
                    </w:rPr>
                    <w:t>Agrément ministériel jeunesse et sports n° 94S320 du 11 mars 1991</w:t>
                  </w:r>
                </w:p>
                <w:p w:rsidR="000B618D" w:rsidRPr="000B35BF" w:rsidRDefault="000B618D" w:rsidP="000B35B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pacing w:val="50"/>
                      <w:sz w:val="16"/>
                      <w:szCs w:val="16"/>
                    </w:rPr>
                  </w:pPr>
                  <w:r w:rsidRPr="000B35BF">
                    <w:rPr>
                      <w:b/>
                      <w:bCs/>
                      <w:color w:val="000000"/>
                      <w:sz w:val="16"/>
                      <w:szCs w:val="16"/>
                    </w:rPr>
                    <w:t>N° Siren: 447 868 563 -- N° Siret : 447 868 563 00019</w:t>
                  </w:r>
                </w:p>
                <w:p w:rsidR="000B618D" w:rsidRPr="00385220" w:rsidRDefault="000B618D" w:rsidP="00E30C30"/>
              </w:tc>
              <w:tc>
                <w:tcPr>
                  <w:tcW w:w="3472" w:type="dxa"/>
                  <w:vAlign w:val="center"/>
                </w:tcPr>
                <w:p w:rsidR="000B618D" w:rsidRPr="000B35BF" w:rsidRDefault="000B618D" w:rsidP="000B35B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pacing w:val="50"/>
                      <w:sz w:val="28"/>
                      <w:szCs w:val="28"/>
                    </w:rPr>
                  </w:pPr>
                  <w:r w:rsidRPr="000B35BF">
                    <w:rPr>
                      <w:b/>
                      <w:sz w:val="28"/>
                      <w:szCs w:val="28"/>
                    </w:rPr>
                    <w:t>Organisation Comité Départemental du Val de Marne</w:t>
                  </w:r>
                </w:p>
                <w:p w:rsidR="000B618D" w:rsidRPr="00385220" w:rsidRDefault="000B618D" w:rsidP="000B35BF">
                  <w:pPr>
                    <w:jc w:val="center"/>
                  </w:pPr>
                </w:p>
              </w:tc>
            </w:tr>
          </w:tbl>
          <w:p w:rsidR="000B618D" w:rsidRDefault="000B618D"/>
        </w:tc>
      </w:tr>
    </w:tbl>
    <w:p w:rsidR="00753E64" w:rsidRPr="00753E64" w:rsidRDefault="00753E64" w:rsidP="00753E64">
      <w:pPr>
        <w:ind w:right="-108"/>
        <w:jc w:val="center"/>
        <w:rPr>
          <w:b/>
        </w:rPr>
      </w:pPr>
    </w:p>
    <w:p w:rsidR="00753E64" w:rsidRPr="00CD24F5" w:rsidRDefault="00753E64" w:rsidP="00E732A7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Carabine à Levier sous Garde </w:t>
      </w:r>
      <w:r w:rsidRPr="00CD24F5">
        <w:rPr>
          <w:b/>
          <w:sz w:val="28"/>
          <w:szCs w:val="28"/>
        </w:rPr>
        <w:t>Gros  Calibre</w:t>
      </w:r>
      <w:r w:rsidR="00E732A7">
        <w:rPr>
          <w:b/>
          <w:sz w:val="28"/>
          <w:szCs w:val="28"/>
        </w:rPr>
        <w:t xml:space="preserve"> origine ou réplique, non modifiée</w:t>
      </w:r>
    </w:p>
    <w:p w:rsidR="00753E64" w:rsidRPr="00CD24F5" w:rsidRDefault="00E732A7" w:rsidP="00E732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</w:t>
      </w:r>
      <w:r w:rsidR="00753E64" w:rsidRPr="00CD24F5">
        <w:rPr>
          <w:b/>
          <w:bCs/>
          <w:sz w:val="28"/>
          <w:szCs w:val="28"/>
        </w:rPr>
        <w:t xml:space="preserve">  Coudray-Montceaux  </w:t>
      </w:r>
      <w:r>
        <w:rPr>
          <w:b/>
          <w:bCs/>
          <w:sz w:val="28"/>
          <w:szCs w:val="28"/>
        </w:rPr>
        <w:t xml:space="preserve">les </w:t>
      </w:r>
      <w:r w:rsidR="00B9722C">
        <w:rPr>
          <w:b/>
          <w:bCs/>
          <w:sz w:val="28"/>
          <w:szCs w:val="28"/>
        </w:rPr>
        <w:t>1</w:t>
      </w:r>
      <w:r w:rsidR="00C31CBC">
        <w:rPr>
          <w:b/>
          <w:bCs/>
          <w:sz w:val="28"/>
          <w:szCs w:val="28"/>
        </w:rPr>
        <w:t xml:space="preserve">3 </w:t>
      </w:r>
      <w:r w:rsidR="00753E64" w:rsidRPr="00CD24F5">
        <w:rPr>
          <w:b/>
          <w:bCs/>
          <w:sz w:val="28"/>
          <w:szCs w:val="28"/>
        </w:rPr>
        <w:t xml:space="preserve">et </w:t>
      </w:r>
      <w:r w:rsidR="00B9722C">
        <w:rPr>
          <w:b/>
          <w:bCs/>
          <w:sz w:val="28"/>
          <w:szCs w:val="28"/>
        </w:rPr>
        <w:t>1</w:t>
      </w:r>
      <w:r w:rsidR="00C31CB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mai</w:t>
      </w:r>
      <w:r w:rsidR="00753E64" w:rsidRPr="00CD24F5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1</w:t>
      </w:r>
      <w:r w:rsidR="00C31CBC">
        <w:rPr>
          <w:b/>
          <w:bCs/>
          <w:sz w:val="28"/>
          <w:szCs w:val="28"/>
        </w:rPr>
        <w:t>7</w:t>
      </w:r>
    </w:p>
    <w:p w:rsidR="00753E64" w:rsidRDefault="00753E64" w:rsidP="00753E64">
      <w:pPr>
        <w:ind w:right="-96"/>
        <w:rPr>
          <w:b/>
          <w:sz w:val="28"/>
          <w:szCs w:val="28"/>
        </w:rPr>
      </w:pPr>
    </w:p>
    <w:p w:rsidR="00411A44" w:rsidRDefault="00E97395" w:rsidP="003C1E05">
      <w:pPr>
        <w:ind w:right="-96"/>
        <w:jc w:val="center"/>
        <w:rPr>
          <w:b/>
          <w:sz w:val="28"/>
          <w:szCs w:val="28"/>
        </w:rPr>
      </w:pPr>
      <w:r w:rsidRPr="009B5F1A">
        <w:rPr>
          <w:b/>
          <w:sz w:val="28"/>
          <w:szCs w:val="28"/>
        </w:rPr>
        <w:t>Feuille</w:t>
      </w:r>
      <w:r w:rsidR="00D74E0E">
        <w:rPr>
          <w:b/>
          <w:sz w:val="28"/>
          <w:szCs w:val="28"/>
        </w:rPr>
        <w:t xml:space="preserve"> d</w:t>
      </w:r>
      <w:r w:rsidR="00E732A7">
        <w:rPr>
          <w:b/>
          <w:sz w:val="28"/>
          <w:szCs w:val="28"/>
        </w:rPr>
        <w:t>’inscriptions individuelles</w:t>
      </w:r>
    </w:p>
    <w:p w:rsidR="00081A65" w:rsidRPr="009B5F1A" w:rsidRDefault="00081A65" w:rsidP="003C1E05">
      <w:pPr>
        <w:ind w:right="-96"/>
        <w:jc w:val="center"/>
        <w:rPr>
          <w:b/>
          <w:sz w:val="28"/>
          <w:szCs w:val="28"/>
        </w:rPr>
      </w:pPr>
    </w:p>
    <w:p w:rsidR="005A12EB" w:rsidRPr="001013A5" w:rsidRDefault="005A12EB">
      <w:pPr>
        <w:rPr>
          <w:sz w:val="10"/>
          <w:szCs w:val="10"/>
        </w:rPr>
      </w:pPr>
    </w:p>
    <w:tbl>
      <w:tblPr>
        <w:tblW w:w="157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6"/>
        <w:gridCol w:w="2448"/>
        <w:gridCol w:w="1749"/>
      </w:tblGrid>
      <w:tr w:rsidR="005A12EB" w:rsidRPr="001013A5">
        <w:trPr>
          <w:trHeight w:val="323"/>
        </w:trPr>
        <w:tc>
          <w:tcPr>
            <w:tcW w:w="11586" w:type="dxa"/>
            <w:vAlign w:val="center"/>
          </w:tcPr>
          <w:p w:rsidR="005A12EB" w:rsidRPr="00B92ED6" w:rsidRDefault="009532C9" w:rsidP="00BC4F96">
            <w:pPr>
              <w:tabs>
                <w:tab w:val="left" w:pos="2835"/>
                <w:tab w:val="left" w:pos="5103"/>
                <w:tab w:val="left" w:pos="10206"/>
              </w:tabs>
              <w:ind w:left="-4"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Association </w:t>
            </w:r>
            <w:r w:rsidR="00E732A7">
              <w:rPr>
                <w:b/>
                <w:sz w:val="24"/>
                <w:szCs w:val="24"/>
              </w:rPr>
              <w:t>:</w:t>
            </w:r>
            <w:r w:rsidR="00E732A7" w:rsidRPr="00B92ED6">
              <w:rPr>
                <w:b/>
                <w:sz w:val="24"/>
                <w:szCs w:val="24"/>
              </w:rPr>
              <w:t xml:space="preserve"> _</w:t>
            </w:r>
            <w:r w:rsidR="00DA5340" w:rsidRPr="00B92ED6">
              <w:rPr>
                <w:b/>
                <w:sz w:val="24"/>
                <w:szCs w:val="24"/>
              </w:rPr>
              <w:t xml:space="preserve"> _ _ _ _ _ _ _ _ _ _ _ _ _ _ _ _ _ _ _ _ _ _ _ _ _ _ _ _ _ _ _ _ </w:t>
            </w:r>
            <w:r w:rsidR="00140916" w:rsidRPr="00B92ED6">
              <w:rPr>
                <w:b/>
                <w:sz w:val="24"/>
                <w:szCs w:val="24"/>
              </w:rPr>
              <w:t xml:space="preserve">_ _ </w:t>
            </w:r>
          </w:p>
        </w:tc>
        <w:tc>
          <w:tcPr>
            <w:tcW w:w="2448" w:type="dxa"/>
            <w:vAlign w:val="center"/>
          </w:tcPr>
          <w:p w:rsidR="005A12EB" w:rsidRPr="00B92ED6" w:rsidRDefault="00B92ED6" w:rsidP="00BC4F96">
            <w:pPr>
              <w:tabs>
                <w:tab w:val="left" w:pos="10206"/>
              </w:tabs>
              <w:ind w:right="-2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A12EB" w:rsidRPr="00B92ED6">
              <w:rPr>
                <w:b/>
                <w:sz w:val="24"/>
                <w:szCs w:val="24"/>
              </w:rPr>
              <w:t>Association</w:t>
            </w:r>
            <w:r w:rsidR="00AE1A69" w:rsidRPr="00B92ED6">
              <w:rPr>
                <w:b/>
                <w:sz w:val="24"/>
                <w:szCs w:val="24"/>
              </w:rPr>
              <w:t xml:space="preserve">  </w:t>
            </w:r>
            <w:r w:rsidR="005A12EB" w:rsidRPr="00B92ED6">
              <w:rPr>
                <w:b/>
                <w:sz w:val="24"/>
                <w:szCs w:val="24"/>
              </w:rPr>
              <w:t xml:space="preserve"> N°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5A12EB" w:rsidRPr="00B92ED6" w:rsidRDefault="009532C9" w:rsidP="00BC4F96">
            <w:pPr>
              <w:tabs>
                <w:tab w:val="left" w:pos="2835"/>
                <w:tab w:val="left" w:pos="4324"/>
                <w:tab w:val="left" w:pos="10206"/>
              </w:tabs>
              <w:ind w:left="-118" w:right="-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A12EB" w:rsidRPr="00B92ED6" w:rsidRDefault="005A12EB">
      <w:pPr>
        <w:rPr>
          <w:sz w:val="16"/>
          <w:szCs w:val="16"/>
        </w:rPr>
      </w:pPr>
    </w:p>
    <w:tbl>
      <w:tblPr>
        <w:tblW w:w="16080" w:type="dxa"/>
        <w:tblInd w:w="-372" w:type="dxa"/>
        <w:tblLook w:val="01E0" w:firstRow="1" w:lastRow="1" w:firstColumn="1" w:lastColumn="1" w:noHBand="0" w:noVBand="0"/>
      </w:tblPr>
      <w:tblGrid>
        <w:gridCol w:w="4440"/>
        <w:gridCol w:w="4080"/>
        <w:gridCol w:w="7560"/>
      </w:tblGrid>
      <w:tr w:rsidR="00DA5340">
        <w:tc>
          <w:tcPr>
            <w:tcW w:w="16080" w:type="dxa"/>
            <w:gridSpan w:val="3"/>
            <w:vAlign w:val="center"/>
          </w:tcPr>
          <w:p w:rsidR="00DA5340" w:rsidRPr="00CD24F5" w:rsidRDefault="00DA5340" w:rsidP="00DA5340">
            <w:pPr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 xml:space="preserve">Responsable Silhouettes Métalliques : </w:t>
            </w:r>
            <w:r w:rsidRPr="00782026">
              <w:rPr>
                <w:rFonts w:ascii="Script MT Bold" w:hAnsi="Script MT Bold"/>
                <w:b/>
                <w:sz w:val="24"/>
                <w:szCs w:val="24"/>
              </w:rPr>
              <w:t>_ _</w:t>
            </w:r>
            <w:r w:rsidRPr="00CD24F5">
              <w:rPr>
                <w:b/>
                <w:sz w:val="24"/>
                <w:szCs w:val="24"/>
              </w:rPr>
              <w:t xml:space="preserve"> _ _ _ _ _ _ _ _ _ _ _ _ _ _ _ _ _</w:t>
            </w:r>
            <w:r w:rsidR="000B59C2" w:rsidRPr="00CD24F5">
              <w:rPr>
                <w:b/>
                <w:sz w:val="24"/>
                <w:szCs w:val="24"/>
              </w:rPr>
              <w:t xml:space="preserve"> </w:t>
            </w:r>
          </w:p>
          <w:p w:rsidR="00DA5340" w:rsidRPr="00CD24F5" w:rsidRDefault="00DA5340" w:rsidP="00DA5340">
            <w:pPr>
              <w:rPr>
                <w:b/>
                <w:sz w:val="16"/>
                <w:szCs w:val="16"/>
              </w:rPr>
            </w:pPr>
          </w:p>
        </w:tc>
      </w:tr>
      <w:tr w:rsidR="00DA5340">
        <w:tc>
          <w:tcPr>
            <w:tcW w:w="16080" w:type="dxa"/>
            <w:gridSpan w:val="3"/>
            <w:vAlign w:val="center"/>
          </w:tcPr>
          <w:p w:rsidR="00DA5340" w:rsidRPr="00CD24F5" w:rsidRDefault="009532C9" w:rsidP="00BC4F96">
            <w:pPr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Adresse </w:t>
            </w:r>
            <w:r w:rsidR="00E732A7" w:rsidRPr="00CD24F5">
              <w:rPr>
                <w:b/>
                <w:sz w:val="24"/>
                <w:szCs w:val="24"/>
              </w:rPr>
              <w:t>: _</w:t>
            </w:r>
            <w:r w:rsidR="00DA5340" w:rsidRPr="00CD24F5">
              <w:rPr>
                <w:b/>
                <w:sz w:val="24"/>
                <w:szCs w:val="24"/>
              </w:rPr>
              <w:t xml:space="preserve"> _ _ _ _ _ _ _ _ _ _ _ _ _ _ </w:t>
            </w:r>
          </w:p>
        </w:tc>
      </w:tr>
      <w:tr w:rsidR="00DA5340">
        <w:tc>
          <w:tcPr>
            <w:tcW w:w="16080" w:type="dxa"/>
            <w:gridSpan w:val="3"/>
            <w:vAlign w:val="center"/>
          </w:tcPr>
          <w:p w:rsidR="00DA5340" w:rsidRPr="00CD24F5" w:rsidRDefault="00DA5340">
            <w:pPr>
              <w:rPr>
                <w:b/>
                <w:sz w:val="16"/>
                <w:szCs w:val="16"/>
              </w:rPr>
            </w:pPr>
          </w:p>
        </w:tc>
      </w:tr>
      <w:tr w:rsidR="00DA5340" w:rsidRPr="00CD24F5">
        <w:tc>
          <w:tcPr>
            <w:tcW w:w="4440" w:type="dxa"/>
            <w:vAlign w:val="center"/>
          </w:tcPr>
          <w:p w:rsidR="00DA5340" w:rsidRPr="00CD24F5" w:rsidRDefault="00DA5340" w:rsidP="00BC4F96">
            <w:pPr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 xml:space="preserve">Téléphone : </w:t>
            </w:r>
            <w:r w:rsidR="00140916" w:rsidRPr="00CD24F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80" w:type="dxa"/>
            <w:vAlign w:val="center"/>
          </w:tcPr>
          <w:p w:rsidR="00DA5340" w:rsidRPr="00CD24F5" w:rsidRDefault="00DA5340" w:rsidP="00BC4F96">
            <w:pPr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Portable :</w:t>
            </w:r>
            <w:r w:rsidR="00140916" w:rsidRPr="00CD24F5">
              <w:rPr>
                <w:b/>
                <w:sz w:val="24"/>
                <w:szCs w:val="24"/>
              </w:rPr>
              <w:t xml:space="preserve">  </w:t>
            </w:r>
            <w:r w:rsidR="00082517" w:rsidRPr="00CD24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082517" w:rsidRPr="00CD24F5" w:rsidRDefault="00082517" w:rsidP="00BC4F96">
            <w:pPr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 xml:space="preserve">Courriel : </w:t>
            </w:r>
          </w:p>
        </w:tc>
      </w:tr>
    </w:tbl>
    <w:p w:rsidR="00082517" w:rsidRPr="00B92ED6" w:rsidRDefault="00082517" w:rsidP="000B59C2">
      <w:pPr>
        <w:ind w:right="-120"/>
        <w:rPr>
          <w:sz w:val="16"/>
          <w:szCs w:val="16"/>
        </w:rPr>
      </w:pPr>
    </w:p>
    <w:p w:rsidR="00082517" w:rsidRPr="00B92ED6" w:rsidRDefault="00E732A7" w:rsidP="006B7CDE">
      <w:pPr>
        <w:pStyle w:val="En-tte"/>
        <w:tabs>
          <w:tab w:val="clear" w:pos="4536"/>
          <w:tab w:val="clear" w:pos="9072"/>
          <w:tab w:val="left" w:pos="5103"/>
          <w:tab w:val="left" w:leader="underscore" w:pos="11907"/>
        </w:tabs>
        <w:ind w:left="-360" w:right="-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81A65">
        <w:rPr>
          <w:b/>
          <w:sz w:val="24"/>
          <w:szCs w:val="24"/>
        </w:rPr>
        <w:t xml:space="preserve">               Carabine 8 €</w:t>
      </w:r>
      <w:r>
        <w:rPr>
          <w:b/>
          <w:sz w:val="24"/>
          <w:szCs w:val="24"/>
        </w:rPr>
        <w:t xml:space="preserve">                                  </w:t>
      </w:r>
      <w:r w:rsidR="001013A5" w:rsidRPr="00B92ED6">
        <w:rPr>
          <w:b/>
          <w:sz w:val="24"/>
          <w:szCs w:val="24"/>
        </w:rPr>
        <w:t xml:space="preserve">Montant du règlement : </w:t>
      </w:r>
      <w:r w:rsidR="00082517" w:rsidRPr="00B92ED6">
        <w:rPr>
          <w:b/>
          <w:sz w:val="24"/>
          <w:szCs w:val="24"/>
        </w:rPr>
        <w:t xml:space="preserve">TOTAL : </w:t>
      </w:r>
      <w:r w:rsidR="004F1F74">
        <w:rPr>
          <w:b/>
          <w:sz w:val="24"/>
          <w:szCs w:val="24"/>
        </w:rPr>
        <w:t>_____</w:t>
      </w:r>
      <w:r w:rsidR="00BC4F96">
        <w:rPr>
          <w:b/>
          <w:sz w:val="24"/>
          <w:szCs w:val="24"/>
        </w:rPr>
        <w:t xml:space="preserve"> </w:t>
      </w:r>
      <w:r w:rsidR="00082517" w:rsidRPr="006B7CDE">
        <w:rPr>
          <w:b/>
          <w:sz w:val="36"/>
          <w:szCs w:val="36"/>
        </w:rPr>
        <w:t>€</w:t>
      </w:r>
    </w:p>
    <w:p w:rsidR="00A55D53" w:rsidRDefault="00A55D53" w:rsidP="001013A5">
      <w:pPr>
        <w:ind w:left="960"/>
      </w:pPr>
    </w:p>
    <w:tbl>
      <w:tblPr>
        <w:tblW w:w="145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347"/>
        <w:gridCol w:w="1622"/>
        <w:gridCol w:w="1598"/>
        <w:gridCol w:w="833"/>
        <w:gridCol w:w="1668"/>
        <w:gridCol w:w="1320"/>
        <w:gridCol w:w="1080"/>
        <w:gridCol w:w="852"/>
        <w:gridCol w:w="1200"/>
        <w:gridCol w:w="1316"/>
      </w:tblGrid>
      <w:tr w:rsidR="00A2066D" w:rsidTr="00A2066D">
        <w:tc>
          <w:tcPr>
            <w:tcW w:w="1680" w:type="dxa"/>
            <w:vMerge w:val="restart"/>
            <w:vAlign w:val="center"/>
          </w:tcPr>
          <w:p w:rsidR="00A2066D" w:rsidRPr="00CD24F5" w:rsidRDefault="00A2066D" w:rsidP="00CD24F5">
            <w:pPr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347" w:type="dxa"/>
            <w:vMerge w:val="restart"/>
            <w:vAlign w:val="center"/>
          </w:tcPr>
          <w:p w:rsidR="00A2066D" w:rsidRPr="00CD24F5" w:rsidRDefault="00A2066D" w:rsidP="00CD24F5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622" w:type="dxa"/>
            <w:vAlign w:val="center"/>
          </w:tcPr>
          <w:p w:rsidR="00A2066D" w:rsidRPr="00CD24F5" w:rsidRDefault="00A2066D" w:rsidP="00CD24F5">
            <w:pPr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Licence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A2066D" w:rsidRPr="00CD24F5" w:rsidRDefault="00A2066D" w:rsidP="00CD24F5">
            <w:pPr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:rsidR="00A2066D" w:rsidRPr="00CD24F5" w:rsidRDefault="00A2066D" w:rsidP="00CD24F5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24F5">
              <w:rPr>
                <w:b/>
                <w:sz w:val="24"/>
                <w:szCs w:val="24"/>
              </w:rPr>
              <w:t>Discipl</w:t>
            </w:r>
            <w:proofErr w:type="spellEnd"/>
            <w:r w:rsidRPr="00CD24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  <w:vAlign w:val="center"/>
          </w:tcPr>
          <w:p w:rsidR="00A2066D" w:rsidRPr="00CD24F5" w:rsidRDefault="00A2066D" w:rsidP="00CD24F5">
            <w:pPr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852" w:type="dxa"/>
            <w:vMerge w:val="restart"/>
            <w:vAlign w:val="center"/>
          </w:tcPr>
          <w:p w:rsidR="00A2066D" w:rsidRPr="00CD24F5" w:rsidRDefault="00A2066D" w:rsidP="00753E6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série</w:t>
            </w:r>
            <w:r>
              <w:rPr>
                <w:b/>
                <w:sz w:val="24"/>
                <w:szCs w:val="24"/>
              </w:rPr>
              <w:t xml:space="preserve"> samedi</w:t>
            </w:r>
          </w:p>
        </w:tc>
        <w:tc>
          <w:tcPr>
            <w:tcW w:w="1200" w:type="dxa"/>
            <w:vMerge w:val="restart"/>
            <w:vAlign w:val="center"/>
          </w:tcPr>
          <w:p w:rsidR="00A2066D" w:rsidRPr="00CD24F5" w:rsidRDefault="00A2066D" w:rsidP="00753E64">
            <w:pPr>
              <w:ind w:left="-52"/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série</w:t>
            </w:r>
            <w:r>
              <w:rPr>
                <w:b/>
                <w:sz w:val="24"/>
                <w:szCs w:val="24"/>
              </w:rPr>
              <w:t xml:space="preserve"> dimanche</w:t>
            </w:r>
          </w:p>
        </w:tc>
        <w:tc>
          <w:tcPr>
            <w:tcW w:w="1316" w:type="dxa"/>
          </w:tcPr>
          <w:p w:rsidR="00A2066D" w:rsidRPr="00CD24F5" w:rsidRDefault="00A2066D" w:rsidP="00CD24F5">
            <w:pPr>
              <w:tabs>
                <w:tab w:val="left" w:pos="5103"/>
                <w:tab w:val="left" w:leader="underscore" w:pos="8789"/>
              </w:tabs>
              <w:ind w:left="-142" w:right="-114"/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 xml:space="preserve">Inscription </w:t>
            </w:r>
          </w:p>
          <w:p w:rsidR="00A2066D" w:rsidRPr="00CD24F5" w:rsidRDefault="00A2066D" w:rsidP="00CD24F5">
            <w:pPr>
              <w:tabs>
                <w:tab w:val="left" w:pos="5103"/>
                <w:tab w:val="left" w:leader="underscore" w:pos="8789"/>
              </w:tabs>
              <w:ind w:left="-142" w:right="-114"/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Individuelle</w:t>
            </w:r>
          </w:p>
        </w:tc>
      </w:tr>
      <w:tr w:rsidR="00C31CBC" w:rsidTr="00055634">
        <w:tc>
          <w:tcPr>
            <w:tcW w:w="1680" w:type="dxa"/>
            <w:vMerge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CD24F5">
            <w:pPr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598" w:type="dxa"/>
            <w:tcBorders>
              <w:top w:val="nil"/>
            </w:tcBorders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833" w:type="dxa"/>
            <w:tcBorders>
              <w:top w:val="nil"/>
            </w:tcBorders>
          </w:tcPr>
          <w:p w:rsidR="00C31CBC" w:rsidRPr="00CD24F5" w:rsidRDefault="00C31CBC" w:rsidP="00CD24F5">
            <w:pPr>
              <w:ind w:left="-223" w:right="-228"/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C31CBC" w:rsidRPr="00CD24F5" w:rsidRDefault="00C31CBC" w:rsidP="00CD24F5">
            <w:pPr>
              <w:jc w:val="center"/>
              <w:rPr>
                <w:b/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1CBC" w:rsidRPr="00CD24F5" w:rsidRDefault="00C31CBC" w:rsidP="00753E64">
            <w:pPr>
              <w:jc w:val="center"/>
              <w:rPr>
                <w:sz w:val="24"/>
                <w:szCs w:val="24"/>
              </w:rPr>
            </w:pPr>
            <w:r w:rsidRPr="00CD24F5">
              <w:rPr>
                <w:b/>
                <w:sz w:val="24"/>
                <w:szCs w:val="24"/>
              </w:rPr>
              <w:t>série</w:t>
            </w:r>
          </w:p>
        </w:tc>
        <w:tc>
          <w:tcPr>
            <w:tcW w:w="852" w:type="dxa"/>
            <w:vMerge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4F1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CD24F5">
              <w:rPr>
                <w:b/>
                <w:sz w:val="24"/>
                <w:szCs w:val="24"/>
              </w:rPr>
              <w:t>€</w:t>
            </w:r>
          </w:p>
        </w:tc>
      </w:tr>
      <w:tr w:rsidR="00C31CBC" w:rsidTr="002C62FC">
        <w:trPr>
          <w:trHeight w:val="278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0B618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CD24F5">
            <w:pPr>
              <w:ind w:left="-77" w:right="-101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0B618D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0B618D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0B618D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0B618D">
            <w:pPr>
              <w:ind w:left="-124" w:right="-168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316689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B9722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CD24F5">
            <w:pPr>
              <w:ind w:left="-77" w:right="-101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CD24F5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CD24F5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D1059A">
        <w:trPr>
          <w:trHeight w:val="278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544E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525796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9D1F0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9D1F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1925C3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B9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392C88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7D61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B97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E9551F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544E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1C1059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544E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4D3E43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544E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176664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B972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0C7A3B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B972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  <w:tr w:rsidR="00C31CBC" w:rsidTr="005B582D">
        <w:trPr>
          <w:trHeight w:val="279"/>
        </w:trPr>
        <w:tc>
          <w:tcPr>
            <w:tcW w:w="1680" w:type="dxa"/>
          </w:tcPr>
          <w:p w:rsidR="00C31CBC" w:rsidRPr="00CD24F5" w:rsidRDefault="00C31CBC" w:rsidP="00B9722C">
            <w:pPr>
              <w:ind w:left="-32" w:right="-124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1CBC" w:rsidRPr="00CD24F5" w:rsidRDefault="00C31CBC" w:rsidP="00B9722C">
            <w:pPr>
              <w:ind w:left="-10" w:right="-163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C31CBC" w:rsidRPr="00CD24F5" w:rsidRDefault="00C31CBC" w:rsidP="001013A5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31CBC" w:rsidRPr="00CD24F5" w:rsidRDefault="00C31CBC" w:rsidP="00CD24F5">
            <w:pPr>
              <w:ind w:left="-121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31CBC" w:rsidRPr="00CD24F5" w:rsidRDefault="00C31CBC" w:rsidP="00B972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31CBC" w:rsidRPr="00CD24F5" w:rsidRDefault="00C31CBC" w:rsidP="00B342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1CBC" w:rsidRPr="00CD24F5" w:rsidRDefault="00C31CBC" w:rsidP="00CD24F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31CBC" w:rsidRPr="00CD24F5" w:rsidRDefault="00C31CBC" w:rsidP="00CD24F5">
            <w:pPr>
              <w:ind w:left="-96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1CBC" w:rsidRPr="00CD24F5" w:rsidRDefault="00C31CBC" w:rsidP="00CD24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B56" w:rsidRDefault="00044B56" w:rsidP="00044B56">
      <w:pPr>
        <w:ind w:left="960"/>
        <w:jc w:val="right"/>
      </w:pPr>
    </w:p>
    <w:p w:rsidR="00044B56" w:rsidRDefault="00044B56" w:rsidP="00044B56">
      <w:pPr>
        <w:ind w:left="960"/>
        <w:jc w:val="right"/>
      </w:pPr>
      <w:r>
        <w:t>Page 1</w:t>
      </w:r>
    </w:p>
    <w:sectPr w:rsidR="00044B56" w:rsidSect="009B5F1A">
      <w:pgSz w:w="16840" w:h="11907" w:orient="landscape" w:code="9"/>
      <w:pgMar w:top="142" w:right="1000" w:bottom="426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7D" w:rsidRDefault="009C297D">
      <w:r>
        <w:separator/>
      </w:r>
    </w:p>
  </w:endnote>
  <w:endnote w:type="continuationSeparator" w:id="0">
    <w:p w:rsidR="009C297D" w:rsidRDefault="009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7D" w:rsidRDefault="009C297D">
      <w:r>
        <w:separator/>
      </w:r>
    </w:p>
  </w:footnote>
  <w:footnote w:type="continuationSeparator" w:id="0">
    <w:p w:rsidR="009C297D" w:rsidRDefault="009C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49"/>
    <w:rsid w:val="00007B86"/>
    <w:rsid w:val="00044B56"/>
    <w:rsid w:val="00044C31"/>
    <w:rsid w:val="00081A65"/>
    <w:rsid w:val="00082517"/>
    <w:rsid w:val="00095618"/>
    <w:rsid w:val="000B35BF"/>
    <w:rsid w:val="000B59C2"/>
    <w:rsid w:val="000B618D"/>
    <w:rsid w:val="001013A5"/>
    <w:rsid w:val="001115AD"/>
    <w:rsid w:val="00140916"/>
    <w:rsid w:val="00151847"/>
    <w:rsid w:val="001A7F6C"/>
    <w:rsid w:val="00245588"/>
    <w:rsid w:val="002874B6"/>
    <w:rsid w:val="002D5BEE"/>
    <w:rsid w:val="00311F37"/>
    <w:rsid w:val="00366E5F"/>
    <w:rsid w:val="003B3D7E"/>
    <w:rsid w:val="003C1E05"/>
    <w:rsid w:val="003D39D9"/>
    <w:rsid w:val="003F7713"/>
    <w:rsid w:val="00411A44"/>
    <w:rsid w:val="004F1F74"/>
    <w:rsid w:val="005073D2"/>
    <w:rsid w:val="00544E45"/>
    <w:rsid w:val="005A12EB"/>
    <w:rsid w:val="005E1E62"/>
    <w:rsid w:val="00651BC1"/>
    <w:rsid w:val="006A1029"/>
    <w:rsid w:val="006A6713"/>
    <w:rsid w:val="006B3A78"/>
    <w:rsid w:val="006B7CDE"/>
    <w:rsid w:val="006B7EB3"/>
    <w:rsid w:val="00753E64"/>
    <w:rsid w:val="007770BD"/>
    <w:rsid w:val="00782026"/>
    <w:rsid w:val="00783E8E"/>
    <w:rsid w:val="007B1317"/>
    <w:rsid w:val="007D615F"/>
    <w:rsid w:val="008053FC"/>
    <w:rsid w:val="00874E30"/>
    <w:rsid w:val="008F5580"/>
    <w:rsid w:val="00925E8B"/>
    <w:rsid w:val="00932393"/>
    <w:rsid w:val="009532C9"/>
    <w:rsid w:val="00997CEF"/>
    <w:rsid w:val="009A575D"/>
    <w:rsid w:val="009B5F1A"/>
    <w:rsid w:val="009C297D"/>
    <w:rsid w:val="009D1F0F"/>
    <w:rsid w:val="00A2066D"/>
    <w:rsid w:val="00A55D53"/>
    <w:rsid w:val="00A645AB"/>
    <w:rsid w:val="00AE0508"/>
    <w:rsid w:val="00AE1A69"/>
    <w:rsid w:val="00AE525F"/>
    <w:rsid w:val="00B03C16"/>
    <w:rsid w:val="00B3424C"/>
    <w:rsid w:val="00B42E51"/>
    <w:rsid w:val="00B92ED6"/>
    <w:rsid w:val="00B9367E"/>
    <w:rsid w:val="00B9722C"/>
    <w:rsid w:val="00BC4F96"/>
    <w:rsid w:val="00C04C47"/>
    <w:rsid w:val="00C25749"/>
    <w:rsid w:val="00C27C59"/>
    <w:rsid w:val="00C31CBC"/>
    <w:rsid w:val="00C44DF6"/>
    <w:rsid w:val="00C751E5"/>
    <w:rsid w:val="00CD24F5"/>
    <w:rsid w:val="00D74E0E"/>
    <w:rsid w:val="00D97419"/>
    <w:rsid w:val="00DA5340"/>
    <w:rsid w:val="00DB35D0"/>
    <w:rsid w:val="00E122CD"/>
    <w:rsid w:val="00E30C30"/>
    <w:rsid w:val="00E732A7"/>
    <w:rsid w:val="00E97395"/>
    <w:rsid w:val="00E97E9D"/>
    <w:rsid w:val="00F10739"/>
    <w:rsid w:val="00F26EDE"/>
    <w:rsid w:val="00F40EFB"/>
    <w:rsid w:val="00F6055E"/>
    <w:rsid w:val="00F61311"/>
    <w:rsid w:val="00F833FE"/>
    <w:rsid w:val="00FA2B0A"/>
    <w:rsid w:val="00FD37E4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B86"/>
  </w:style>
  <w:style w:type="paragraph" w:styleId="Titre4">
    <w:name w:val="heading 4"/>
    <w:basedOn w:val="Normal"/>
    <w:next w:val="Normal"/>
    <w:qFormat/>
    <w:rsid w:val="00007B86"/>
    <w:pPr>
      <w:keepNext/>
      <w:tabs>
        <w:tab w:val="left" w:pos="5103"/>
        <w:tab w:val="left" w:leader="underscore" w:pos="8789"/>
      </w:tabs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7B8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0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82517"/>
    <w:rPr>
      <w:color w:val="0000FF"/>
      <w:u w:val="single"/>
    </w:rPr>
  </w:style>
  <w:style w:type="paragraph" w:styleId="Textedebulles">
    <w:name w:val="Balloon Text"/>
    <w:basedOn w:val="Normal"/>
    <w:semiHidden/>
    <w:rsid w:val="0004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B86"/>
  </w:style>
  <w:style w:type="paragraph" w:styleId="Titre4">
    <w:name w:val="heading 4"/>
    <w:basedOn w:val="Normal"/>
    <w:next w:val="Normal"/>
    <w:qFormat/>
    <w:rsid w:val="00007B86"/>
    <w:pPr>
      <w:keepNext/>
      <w:tabs>
        <w:tab w:val="left" w:pos="5103"/>
        <w:tab w:val="left" w:leader="underscore" w:pos="8789"/>
      </w:tabs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7B8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0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82517"/>
    <w:rPr>
      <w:color w:val="0000FF"/>
      <w:u w:val="single"/>
    </w:rPr>
  </w:style>
  <w:style w:type="paragraph" w:styleId="Textedebulles">
    <w:name w:val="Balloon Text"/>
    <w:basedOn w:val="Normal"/>
    <w:semiHidden/>
    <w:rsid w:val="0004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TIR\ARBITRAGE%20VAL%20DE%20MARNE\INSCRIPTIONS%20AUX%20COMPETITIONS\INSCRIPTION%20SM\SM%20%20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   modèle.dotx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Comité Départemental du Val de Marne</vt:lpstr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Comité Départemental du Val de Marne</dc:title>
  <dc:creator>Admin</dc:creator>
  <cp:lastModifiedBy>Bernard</cp:lastModifiedBy>
  <cp:revision>2</cp:revision>
  <cp:lastPrinted>2010-02-11T16:43:00Z</cp:lastPrinted>
  <dcterms:created xsi:type="dcterms:W3CDTF">2017-04-14T17:19:00Z</dcterms:created>
  <dcterms:modified xsi:type="dcterms:W3CDTF">2017-04-14T17:19:00Z</dcterms:modified>
</cp:coreProperties>
</file>